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D2" w:rsidRDefault="00FD0FD2" w:rsidP="00FD0FD2">
      <w:pPr>
        <w:ind w:left="2552"/>
      </w:pPr>
    </w:p>
    <w:tbl>
      <w:tblPr>
        <w:tblpPr w:leftFromText="141" w:rightFromText="141" w:vertAnchor="text" w:tblpY="1"/>
        <w:tblOverlap w:val="never"/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0"/>
      </w:tblGrid>
      <w:tr w:rsidR="00FD0FD2" w:rsidRPr="00B121C5" w:rsidTr="00DE77D9">
        <w:trPr>
          <w:trHeight w:val="258"/>
        </w:trPr>
        <w:tc>
          <w:tcPr>
            <w:tcW w:w="5470" w:type="dxa"/>
          </w:tcPr>
          <w:p w:rsidR="00FD0FD2" w:rsidRPr="00B121C5" w:rsidRDefault="00FD0FD2" w:rsidP="00DE77D9">
            <w:pPr>
              <w:ind w:right="-364"/>
              <w:jc w:val="right"/>
              <w:rPr>
                <w:b/>
              </w:rPr>
            </w:pPr>
            <w:r w:rsidRPr="00B121C5">
              <w:rPr>
                <w:b/>
              </w:rPr>
              <w:t>Bistum St. Gallen en</w:t>
            </w:r>
          </w:p>
        </w:tc>
      </w:tr>
      <w:tr w:rsidR="00FD0FD2" w:rsidTr="00DE77D9">
        <w:trPr>
          <w:trHeight w:val="343"/>
        </w:trPr>
        <w:tc>
          <w:tcPr>
            <w:tcW w:w="5470" w:type="dxa"/>
          </w:tcPr>
          <w:p w:rsidR="00FD0FD2" w:rsidRPr="00B121C5" w:rsidRDefault="00FD0FD2" w:rsidP="00DE77D9">
            <w:pPr>
              <w:rPr>
                <w:sz w:val="28"/>
                <w:szCs w:val="28"/>
              </w:rPr>
            </w:pPr>
            <w:r w:rsidRPr="00B121C5">
              <w:rPr>
                <w:b/>
                <w:sz w:val="28"/>
                <w:szCs w:val="28"/>
              </w:rPr>
              <w:t>Des Firmlings</w:t>
            </w:r>
          </w:p>
        </w:tc>
      </w:tr>
    </w:tbl>
    <w:p w:rsidR="00FD0FD2" w:rsidRPr="00C13AE3" w:rsidRDefault="00FD0FD2" w:rsidP="00FD0FD2">
      <w:pPr>
        <w:rPr>
          <w:vanish/>
        </w:rPr>
      </w:pPr>
    </w:p>
    <w:p w:rsidR="00FD0FD2" w:rsidRDefault="00FD0FD2" w:rsidP="00FD0FD2">
      <w:pPr>
        <w:ind w:left="-180"/>
      </w:pPr>
      <w: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491"/>
        <w:gridCol w:w="469"/>
        <w:gridCol w:w="84"/>
        <w:gridCol w:w="180"/>
        <w:gridCol w:w="576"/>
        <w:gridCol w:w="1218"/>
      </w:tblGrid>
      <w:tr w:rsidR="00FD0FD2" w:rsidTr="00DE77D9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rPr>
                <w:sz w:val="18"/>
                <w:szCs w:val="18"/>
              </w:rPr>
            </w:pPr>
            <w:r w:rsidRPr="00B121C5">
              <w:rPr>
                <w:sz w:val="18"/>
                <w:szCs w:val="18"/>
              </w:rPr>
              <w:t>Taufname:</w:t>
            </w:r>
          </w:p>
        </w:tc>
        <w:tc>
          <w:tcPr>
            <w:tcW w:w="401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D0FD2" w:rsidRDefault="00FD0FD2" w:rsidP="00DE77D9"/>
        </w:tc>
      </w:tr>
      <w:tr w:rsidR="00FD0FD2" w:rsidRPr="00B121C5" w:rsidTr="00DE77D9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rPr>
                <w:sz w:val="16"/>
                <w:szCs w:val="16"/>
              </w:rPr>
            </w:pPr>
          </w:p>
        </w:tc>
        <w:tc>
          <w:tcPr>
            <w:tcW w:w="401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rPr>
                <w:sz w:val="16"/>
                <w:szCs w:val="16"/>
              </w:rPr>
            </w:pPr>
          </w:p>
        </w:tc>
      </w:tr>
      <w:tr w:rsidR="00FD0FD2" w:rsidTr="00DE77D9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Default="00FD0FD2" w:rsidP="00DE77D9">
            <w:r w:rsidRPr="00B121C5">
              <w:rPr>
                <w:sz w:val="18"/>
                <w:szCs w:val="18"/>
              </w:rPr>
              <w:t>Familienname</w:t>
            </w:r>
            <w:r>
              <w:t>:</w:t>
            </w:r>
          </w:p>
        </w:tc>
        <w:tc>
          <w:tcPr>
            <w:tcW w:w="40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D0FD2" w:rsidRDefault="00FD0FD2" w:rsidP="00DE77D9"/>
        </w:tc>
      </w:tr>
      <w:tr w:rsidR="00FD0FD2" w:rsidRPr="00B121C5" w:rsidTr="00DE77D9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rPr>
                <w:sz w:val="16"/>
                <w:szCs w:val="16"/>
              </w:rPr>
            </w:pPr>
          </w:p>
        </w:tc>
        <w:tc>
          <w:tcPr>
            <w:tcW w:w="401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rPr>
                <w:sz w:val="16"/>
                <w:szCs w:val="16"/>
              </w:rPr>
            </w:pPr>
          </w:p>
        </w:tc>
      </w:tr>
      <w:tr w:rsidR="00FD0FD2" w:rsidTr="00DE77D9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Default="00FD0FD2" w:rsidP="00DE77D9">
            <w:r w:rsidRPr="00B121C5">
              <w:rPr>
                <w:sz w:val="18"/>
                <w:szCs w:val="18"/>
              </w:rPr>
              <w:t>Geburtsdatum</w:t>
            </w:r>
            <w:r>
              <w:t>:</w:t>
            </w:r>
          </w:p>
        </w:tc>
        <w:tc>
          <w:tcPr>
            <w:tcW w:w="40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D0FD2" w:rsidRDefault="00FD0FD2" w:rsidP="00DE77D9"/>
        </w:tc>
      </w:tr>
      <w:tr w:rsidR="00FD0FD2" w:rsidRPr="00B121C5" w:rsidTr="00DE77D9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rPr>
                <w:sz w:val="16"/>
                <w:szCs w:val="16"/>
              </w:rPr>
            </w:pPr>
          </w:p>
        </w:tc>
      </w:tr>
      <w:tr w:rsidR="00FD0FD2" w:rsidTr="00DE77D9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rPr>
                <w:sz w:val="18"/>
                <w:szCs w:val="18"/>
              </w:rPr>
            </w:pPr>
            <w:r w:rsidRPr="00B121C5">
              <w:rPr>
                <w:sz w:val="18"/>
                <w:szCs w:val="18"/>
              </w:rPr>
              <w:t>Taufe: Ort*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D0FD2" w:rsidRDefault="00FD0FD2" w:rsidP="00DE77D9"/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Default="00FD0FD2" w:rsidP="00DE77D9">
            <w:r w:rsidRPr="00B121C5">
              <w:rPr>
                <w:sz w:val="18"/>
                <w:szCs w:val="18"/>
              </w:rPr>
              <w:t>Datum</w:t>
            </w:r>
            <w:r>
              <w:t>:</w:t>
            </w: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D0FD2" w:rsidRDefault="00FD0FD2" w:rsidP="00DE77D9"/>
        </w:tc>
      </w:tr>
      <w:tr w:rsidR="00273804" w:rsidTr="00DE77D9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804" w:rsidRPr="00B121C5" w:rsidRDefault="00273804" w:rsidP="00DE77D9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73804" w:rsidRDefault="00273804" w:rsidP="00DE77D9"/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804" w:rsidRPr="00B121C5" w:rsidRDefault="00273804" w:rsidP="00DE77D9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73804" w:rsidRDefault="00273804" w:rsidP="00DE77D9"/>
        </w:tc>
      </w:tr>
      <w:tr w:rsidR="00273804" w:rsidTr="00BB3B62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804" w:rsidRPr="00B121C5" w:rsidRDefault="00273804" w:rsidP="00DE7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Wohnort zur Zeit der Taufe</w:t>
            </w:r>
          </w:p>
        </w:tc>
        <w:tc>
          <w:tcPr>
            <w:tcW w:w="40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73804" w:rsidRDefault="00273804" w:rsidP="00DE77D9">
            <w:bookmarkStart w:id="0" w:name="_GoBack"/>
            <w:bookmarkEnd w:id="0"/>
          </w:p>
        </w:tc>
      </w:tr>
      <w:tr w:rsidR="00FD0FD2" w:rsidRPr="00B121C5" w:rsidTr="00DE77D9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rPr>
                <w:sz w:val="16"/>
                <w:szCs w:val="16"/>
              </w:rPr>
            </w:pPr>
          </w:p>
        </w:tc>
        <w:tc>
          <w:tcPr>
            <w:tcW w:w="4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rPr>
                <w:sz w:val="16"/>
                <w:szCs w:val="16"/>
              </w:rPr>
            </w:pPr>
          </w:p>
        </w:tc>
      </w:tr>
      <w:tr w:rsidR="00FD0FD2" w:rsidTr="00DE77D9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Default="00FD0FD2" w:rsidP="00DE77D9">
            <w:r w:rsidRPr="00B121C5">
              <w:rPr>
                <w:sz w:val="18"/>
                <w:szCs w:val="18"/>
              </w:rPr>
              <w:t>Vater</w:t>
            </w:r>
            <w:r>
              <w:t>:</w:t>
            </w:r>
          </w:p>
        </w:tc>
        <w:tc>
          <w:tcPr>
            <w:tcW w:w="40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D0FD2" w:rsidRDefault="00FD0FD2" w:rsidP="00DE77D9"/>
        </w:tc>
      </w:tr>
      <w:tr w:rsidR="00FD0FD2" w:rsidRPr="00B121C5" w:rsidTr="00DE77D9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rPr>
                <w:sz w:val="16"/>
                <w:szCs w:val="16"/>
              </w:rPr>
            </w:pPr>
          </w:p>
        </w:tc>
        <w:tc>
          <w:tcPr>
            <w:tcW w:w="401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rPr>
                <w:sz w:val="16"/>
                <w:szCs w:val="16"/>
              </w:rPr>
            </w:pPr>
          </w:p>
        </w:tc>
      </w:tr>
      <w:tr w:rsidR="00FD0FD2" w:rsidTr="00DE77D9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rPr>
                <w:sz w:val="18"/>
                <w:szCs w:val="18"/>
              </w:rPr>
            </w:pPr>
            <w:r w:rsidRPr="00B121C5">
              <w:rPr>
                <w:sz w:val="18"/>
                <w:szCs w:val="18"/>
              </w:rPr>
              <w:t>Mutter</w:t>
            </w:r>
            <w:r>
              <w:t>:</w:t>
            </w:r>
          </w:p>
        </w:tc>
        <w:tc>
          <w:tcPr>
            <w:tcW w:w="40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D0FD2" w:rsidRDefault="00FD0FD2" w:rsidP="00DE77D9"/>
        </w:tc>
      </w:tr>
      <w:tr w:rsidR="00FD0FD2" w:rsidRPr="00B121C5" w:rsidTr="00DE77D9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rPr>
                <w:sz w:val="16"/>
                <w:szCs w:val="16"/>
              </w:rPr>
            </w:pPr>
          </w:p>
        </w:tc>
        <w:tc>
          <w:tcPr>
            <w:tcW w:w="401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rPr>
                <w:sz w:val="16"/>
                <w:szCs w:val="16"/>
              </w:rPr>
            </w:pPr>
          </w:p>
        </w:tc>
      </w:tr>
      <w:tr w:rsidR="00FD0FD2" w:rsidTr="00DE77D9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Default="00D91F1F" w:rsidP="00DE77D9">
            <w:r>
              <w:rPr>
                <w:sz w:val="18"/>
                <w:szCs w:val="18"/>
              </w:rPr>
              <w:t>Wohnadresse</w:t>
            </w:r>
            <w:r w:rsidR="00FD0FD2">
              <w:t>:</w:t>
            </w:r>
          </w:p>
        </w:tc>
        <w:tc>
          <w:tcPr>
            <w:tcW w:w="40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D0FD2" w:rsidRDefault="00FD0FD2" w:rsidP="00DE77D9"/>
        </w:tc>
      </w:tr>
      <w:tr w:rsidR="00FD0FD2" w:rsidRPr="00B121C5" w:rsidTr="00DE77D9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ind w:right="243"/>
              <w:rPr>
                <w:sz w:val="16"/>
                <w:szCs w:val="16"/>
              </w:rPr>
            </w:pPr>
          </w:p>
        </w:tc>
        <w:tc>
          <w:tcPr>
            <w:tcW w:w="401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ind w:right="243"/>
              <w:rPr>
                <w:sz w:val="16"/>
                <w:szCs w:val="16"/>
              </w:rPr>
            </w:pPr>
          </w:p>
        </w:tc>
      </w:tr>
      <w:tr w:rsidR="00FD0FD2" w:rsidRPr="00B121C5" w:rsidTr="00DE77D9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ind w:right="2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Mail</w:t>
            </w:r>
          </w:p>
        </w:tc>
        <w:tc>
          <w:tcPr>
            <w:tcW w:w="401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ind w:right="243"/>
              <w:rPr>
                <w:sz w:val="16"/>
                <w:szCs w:val="16"/>
              </w:rPr>
            </w:pPr>
          </w:p>
        </w:tc>
      </w:tr>
      <w:tr w:rsidR="00FD0FD2" w:rsidRPr="00B121C5" w:rsidTr="00DE77D9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ind w:right="243"/>
              <w:rPr>
                <w:sz w:val="16"/>
                <w:szCs w:val="16"/>
              </w:rPr>
            </w:pPr>
          </w:p>
        </w:tc>
        <w:tc>
          <w:tcPr>
            <w:tcW w:w="4018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ind w:right="243"/>
              <w:rPr>
                <w:sz w:val="16"/>
                <w:szCs w:val="16"/>
              </w:rPr>
            </w:pPr>
          </w:p>
        </w:tc>
      </w:tr>
      <w:tr w:rsidR="00FD0FD2" w:rsidRPr="00ED47A7" w:rsidTr="00DE77D9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Default="00FD0FD2" w:rsidP="00DE77D9">
            <w:pPr>
              <w:ind w:right="243"/>
            </w:pPr>
            <w:r w:rsidRPr="00B121C5">
              <w:rPr>
                <w:sz w:val="18"/>
                <w:szCs w:val="18"/>
              </w:rPr>
              <w:t>Firmpate</w:t>
            </w:r>
            <w:r>
              <w:t>:</w:t>
            </w:r>
          </w:p>
        </w:tc>
        <w:tc>
          <w:tcPr>
            <w:tcW w:w="40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D0FD2" w:rsidRPr="00ED47A7" w:rsidRDefault="00FD0FD2" w:rsidP="00DE77D9">
            <w:pPr>
              <w:ind w:right="243"/>
              <w:rPr>
                <w:lang w:val="en-US"/>
              </w:rPr>
            </w:pPr>
          </w:p>
        </w:tc>
      </w:tr>
      <w:tr w:rsidR="00FD0FD2" w:rsidRPr="00ED47A7" w:rsidTr="00DE77D9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Pr="00ED47A7" w:rsidRDefault="00FD0FD2" w:rsidP="00DE77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2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D0FD2" w:rsidRPr="00ED47A7" w:rsidRDefault="00FD0FD2" w:rsidP="00DE77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D0FD2" w:rsidRPr="00ED47A7" w:rsidRDefault="00FD0FD2" w:rsidP="00DE77D9">
            <w:pPr>
              <w:rPr>
                <w:sz w:val="16"/>
                <w:szCs w:val="16"/>
                <w:lang w:val="en-US"/>
              </w:rPr>
            </w:pPr>
          </w:p>
        </w:tc>
      </w:tr>
      <w:tr w:rsidR="00FD0FD2" w:rsidTr="00DE77D9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Pr="00ED47A7" w:rsidRDefault="00FD0FD2" w:rsidP="00DE77D9">
            <w:pPr>
              <w:rPr>
                <w:lang w:val="en-US"/>
              </w:rPr>
            </w:pPr>
          </w:p>
        </w:tc>
        <w:tc>
          <w:tcPr>
            <w:tcW w:w="4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jc w:val="right"/>
              <w:rPr>
                <w:sz w:val="18"/>
                <w:szCs w:val="18"/>
              </w:rPr>
            </w:pPr>
            <w:r w:rsidRPr="00B121C5">
              <w:rPr>
                <w:sz w:val="18"/>
                <w:szCs w:val="18"/>
              </w:rPr>
              <w:t>Für das katholische Pfarramt:</w:t>
            </w:r>
          </w:p>
        </w:tc>
      </w:tr>
      <w:tr w:rsidR="00AB1F3A" w:rsidRPr="007D3C47" w:rsidTr="00AB1F3A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F3A" w:rsidRPr="007D3C47" w:rsidRDefault="00AB1F3A" w:rsidP="00DE77D9">
            <w:pPr>
              <w:ind w:left="503"/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F3A" w:rsidRPr="007D3C47" w:rsidRDefault="00AB1F3A" w:rsidP="00DE77D9"/>
        </w:tc>
        <w:tc>
          <w:tcPr>
            <w:tcW w:w="25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F3A" w:rsidRPr="00AB1F3A" w:rsidRDefault="00AB1F3A" w:rsidP="00AB1F3A">
            <w:pPr>
              <w:rPr>
                <w:sz w:val="18"/>
                <w:szCs w:val="18"/>
              </w:rPr>
            </w:pPr>
            <w:r w:rsidRPr="00AB1F3A">
              <w:rPr>
                <w:sz w:val="18"/>
                <w:szCs w:val="18"/>
              </w:rPr>
              <w:t xml:space="preserve">(des </w:t>
            </w:r>
            <w:proofErr w:type="spellStart"/>
            <w:r w:rsidRPr="00AB1F3A">
              <w:rPr>
                <w:sz w:val="18"/>
                <w:szCs w:val="18"/>
              </w:rPr>
              <w:t>Firmortes</w:t>
            </w:r>
            <w:proofErr w:type="spellEnd"/>
            <w:r w:rsidRPr="00AB1F3A">
              <w:rPr>
                <w:sz w:val="18"/>
                <w:szCs w:val="18"/>
              </w:rPr>
              <w:t>)</w:t>
            </w:r>
          </w:p>
        </w:tc>
      </w:tr>
      <w:tr w:rsidR="00FD0FD2" w:rsidTr="00AB1F3A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ind w:left="503"/>
              <w:rPr>
                <w:sz w:val="18"/>
                <w:szCs w:val="18"/>
              </w:rPr>
            </w:pPr>
            <w:r w:rsidRPr="00B121C5">
              <w:rPr>
                <w:sz w:val="18"/>
                <w:szCs w:val="18"/>
              </w:rPr>
              <w:t>L. S.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Default="00FD0FD2" w:rsidP="00DE77D9"/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Default="00FD0FD2" w:rsidP="00DE77D9"/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Default="00FD0FD2" w:rsidP="00DE77D9"/>
        </w:tc>
      </w:tr>
      <w:tr w:rsidR="00FD0FD2" w:rsidTr="00AB1F3A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Default="00FD0FD2" w:rsidP="00DE77D9"/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Default="00FD0FD2" w:rsidP="00DE77D9"/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Default="00FD0FD2" w:rsidP="00DE77D9"/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Default="00FD0FD2" w:rsidP="00DE77D9"/>
        </w:tc>
      </w:tr>
      <w:tr w:rsidR="00FD0FD2" w:rsidTr="00AB1F3A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Default="00FD0FD2" w:rsidP="00DE77D9"/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Default="00FD0FD2" w:rsidP="00DE77D9"/>
        </w:tc>
      </w:tr>
      <w:tr w:rsidR="00FD0FD2" w:rsidTr="00AB1F3A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74629E">
            <w:pPr>
              <w:rPr>
                <w:sz w:val="18"/>
                <w:szCs w:val="18"/>
              </w:rPr>
            </w:pPr>
            <w:r w:rsidRPr="00B121C5">
              <w:rPr>
                <w:sz w:val="18"/>
                <w:szCs w:val="18"/>
              </w:rPr>
              <w:t>Mitteilung an d</w:t>
            </w:r>
            <w:r w:rsidR="0074629E">
              <w:rPr>
                <w:sz w:val="18"/>
                <w:szCs w:val="18"/>
              </w:rPr>
              <w:t>i</w:t>
            </w:r>
            <w:r w:rsidRPr="00B121C5">
              <w:rPr>
                <w:sz w:val="18"/>
                <w:szCs w:val="18"/>
              </w:rPr>
              <w:t>e Tauf</w:t>
            </w:r>
            <w:r w:rsidR="0074629E">
              <w:rPr>
                <w:sz w:val="18"/>
                <w:szCs w:val="18"/>
              </w:rPr>
              <w:t>pfarrei</w:t>
            </w:r>
            <w:r w:rsidRPr="00B121C5">
              <w:rPr>
                <w:sz w:val="18"/>
                <w:szCs w:val="18"/>
              </w:rPr>
              <w:t>: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Default="00FD0FD2" w:rsidP="00DE77D9"/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Default="00FD0FD2" w:rsidP="00DE77D9"/>
        </w:tc>
      </w:tr>
      <w:tr w:rsidR="00FD0FD2" w:rsidRPr="00B121C5" w:rsidTr="00AB1F3A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rPr>
                <w:sz w:val="16"/>
                <w:szCs w:val="16"/>
              </w:rPr>
            </w:pPr>
          </w:p>
        </w:tc>
      </w:tr>
      <w:tr w:rsidR="00FD0FD2" w:rsidTr="00AB1F3A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rPr>
                <w:sz w:val="18"/>
                <w:szCs w:val="18"/>
              </w:rPr>
            </w:pPr>
            <w:r w:rsidRPr="00B121C5">
              <w:rPr>
                <w:sz w:val="18"/>
                <w:szCs w:val="18"/>
              </w:rPr>
              <w:t>Gefirmt am:</w:t>
            </w:r>
          </w:p>
        </w:tc>
        <w:tc>
          <w:tcPr>
            <w:tcW w:w="14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D0FD2" w:rsidRDefault="00FD0FD2" w:rsidP="00DE77D9"/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Default="00FD0FD2" w:rsidP="00DE77D9">
            <w:r w:rsidRPr="00B121C5">
              <w:rPr>
                <w:sz w:val="18"/>
                <w:szCs w:val="18"/>
              </w:rPr>
              <w:t>in</w:t>
            </w:r>
            <w:r>
              <w:t>: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D0FD2" w:rsidRDefault="00FD0FD2" w:rsidP="00DE77D9">
            <w:r>
              <w:t>St. Gallen</w:t>
            </w:r>
          </w:p>
        </w:tc>
      </w:tr>
      <w:tr w:rsidR="00FD0FD2" w:rsidRPr="00B121C5" w:rsidTr="00AB1F3A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rPr>
                <w:sz w:val="16"/>
                <w:szCs w:val="16"/>
              </w:rPr>
            </w:pPr>
          </w:p>
        </w:tc>
      </w:tr>
      <w:tr w:rsidR="00FD0FD2" w:rsidTr="00DE77D9">
        <w:tc>
          <w:tcPr>
            <w:tcW w:w="54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FD2" w:rsidRPr="00B121C5" w:rsidRDefault="00FD0FD2" w:rsidP="00DE77D9">
            <w:pPr>
              <w:rPr>
                <w:sz w:val="17"/>
                <w:szCs w:val="17"/>
              </w:rPr>
            </w:pPr>
          </w:p>
        </w:tc>
      </w:tr>
    </w:tbl>
    <w:p w:rsidR="00FD0FD2" w:rsidRDefault="00FD0FD2" w:rsidP="00FD0FD2"/>
    <w:p w:rsidR="00FD0FD2" w:rsidRPr="00A00A61" w:rsidRDefault="00FD0FD2" w:rsidP="00FD0FD2"/>
    <w:p w:rsidR="00FD0FD2" w:rsidRPr="00A00A61" w:rsidRDefault="00FD0FD2" w:rsidP="00FD0FD2"/>
    <w:p w:rsidR="00FD0FD2" w:rsidRPr="00A00A61" w:rsidRDefault="00FD0FD2" w:rsidP="00FD0FD2"/>
    <w:p w:rsidR="00FD0FD2" w:rsidRPr="00A00A61" w:rsidRDefault="00FD0FD2" w:rsidP="00FD0FD2"/>
    <w:p w:rsidR="00FD0FD2" w:rsidRPr="00A00A61" w:rsidRDefault="00FD0FD2" w:rsidP="00FD0FD2"/>
    <w:p w:rsidR="00FD0FD2" w:rsidRPr="00A00A61" w:rsidRDefault="00FD0FD2" w:rsidP="00FD0FD2"/>
    <w:p w:rsidR="00FD0FD2" w:rsidRPr="00A00A61" w:rsidRDefault="00FD0FD2" w:rsidP="00FD0FD2"/>
    <w:p w:rsidR="00FD0FD2" w:rsidRPr="00A00A61" w:rsidRDefault="00FD0FD2" w:rsidP="00FD0FD2"/>
    <w:p w:rsidR="00FD0FD2" w:rsidRPr="00A00A61" w:rsidRDefault="00FD0FD2" w:rsidP="00FD0FD2"/>
    <w:p w:rsidR="00FD0FD2" w:rsidRPr="00A00A61" w:rsidRDefault="00FD0FD2" w:rsidP="00FD0FD2"/>
    <w:p w:rsidR="00FD0FD2" w:rsidRPr="00A00A61" w:rsidRDefault="00FD0FD2" w:rsidP="00FD0FD2"/>
    <w:p w:rsidR="00FD0FD2" w:rsidRPr="00A00A61" w:rsidRDefault="00FD0FD2" w:rsidP="00FD0FD2"/>
    <w:p w:rsidR="00FD0FD2" w:rsidRPr="00A00A61" w:rsidRDefault="00FD0FD2" w:rsidP="00FD0FD2"/>
    <w:p w:rsidR="00FD0FD2" w:rsidRPr="00A00A61" w:rsidRDefault="00FD0FD2" w:rsidP="00FD0FD2"/>
    <w:p w:rsidR="00FD0FD2" w:rsidRPr="00A00A61" w:rsidRDefault="00FD0FD2" w:rsidP="00FD0FD2"/>
    <w:p w:rsidR="00FD0FD2" w:rsidRPr="00A00A61" w:rsidRDefault="00FD0FD2" w:rsidP="00FD0FD2"/>
    <w:p w:rsidR="00FD0FD2" w:rsidRPr="00A00A61" w:rsidRDefault="00FD0FD2" w:rsidP="00FD0FD2"/>
    <w:p w:rsidR="00FD0FD2" w:rsidRPr="00A00A61" w:rsidRDefault="00FD0FD2" w:rsidP="00FD0FD2"/>
    <w:p w:rsidR="00FD0FD2" w:rsidRPr="00A00A61" w:rsidRDefault="00FD0FD2" w:rsidP="00FD0FD2"/>
    <w:p w:rsidR="00FD0FD2" w:rsidRDefault="00FD0FD2" w:rsidP="00FD0FD2"/>
    <w:p w:rsidR="00FD0FD2" w:rsidRDefault="00FD0FD2" w:rsidP="00FD0FD2"/>
    <w:p w:rsidR="00FD0FD2" w:rsidRDefault="00FD0FD2" w:rsidP="00FD0FD2">
      <w:pPr>
        <w:tabs>
          <w:tab w:val="left" w:pos="4575"/>
        </w:tabs>
      </w:pPr>
    </w:p>
    <w:p w:rsidR="00FD0FD2" w:rsidRDefault="00FD0FD2" w:rsidP="00FD0FD2">
      <w:pPr>
        <w:tabs>
          <w:tab w:val="left" w:pos="4575"/>
        </w:tabs>
      </w:pPr>
    </w:p>
    <w:p w:rsidR="00FD0FD2" w:rsidRPr="00A00A61" w:rsidRDefault="00FD0FD2" w:rsidP="00FD0FD2"/>
    <w:p w:rsidR="00FD0FD2" w:rsidRPr="00A00A61" w:rsidRDefault="00FD0FD2" w:rsidP="00FD0FD2"/>
    <w:p w:rsidR="00FD0FD2" w:rsidRPr="00A00A61" w:rsidRDefault="00FD0FD2" w:rsidP="00FD0FD2"/>
    <w:p w:rsidR="0058000B" w:rsidRDefault="0058000B"/>
    <w:sectPr w:rsidR="005800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D2"/>
    <w:rsid w:val="000C649F"/>
    <w:rsid w:val="001060C7"/>
    <w:rsid w:val="00273804"/>
    <w:rsid w:val="0058000B"/>
    <w:rsid w:val="00646B23"/>
    <w:rsid w:val="0074629E"/>
    <w:rsid w:val="00AB1F3A"/>
    <w:rsid w:val="00D91F1F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3BC1B"/>
  <w15:docId w15:val="{457F8A7D-97BC-4547-B7EE-F55E5E87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FD2"/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BB02619E</Template>
  <TotalTime>0</TotalTime>
  <Pages>1</Pages>
  <Words>54</Words>
  <Characters>342</Characters>
  <Application>Microsoft Office Word</Application>
  <DocSecurity>0</DocSecurity>
  <Lines>2</Lines>
  <Paragraphs>1</Paragraphs>
  <ScaleCrop>false</ScaleCrop>
  <Company>Kirche St. Gallen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Gollino Renato</dc:creator>
  <cp:lastModifiedBy>Gollino Renato</cp:lastModifiedBy>
  <cp:revision>7</cp:revision>
  <dcterms:created xsi:type="dcterms:W3CDTF">2014-02-07T07:22:00Z</dcterms:created>
  <dcterms:modified xsi:type="dcterms:W3CDTF">2019-04-08T15:03:00Z</dcterms:modified>
</cp:coreProperties>
</file>